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E1" w:rsidRPr="004F7E36" w:rsidRDefault="00C242E1" w:rsidP="004F7E36">
      <w:pPr>
        <w:spacing w:line="1040" w:lineRule="exact"/>
        <w:jc w:val="center"/>
        <w:rPr>
          <w:rFonts w:ascii="ＭＳ ゴシック" w:eastAsia="ＭＳ ゴシック" w:hAnsi="ＭＳ ゴシック"/>
          <w:b/>
          <w:color w:val="000000"/>
          <w:sz w:val="96"/>
          <w:szCs w:val="96"/>
        </w:rPr>
      </w:pPr>
      <w:r w:rsidRPr="004F7E36">
        <w:rPr>
          <w:rFonts w:ascii="ＭＳ ゴシック" w:eastAsia="ＭＳ ゴシック" w:hAnsi="ＭＳ ゴシック" w:hint="eastAsia"/>
          <w:b/>
          <w:color w:val="000000"/>
          <w:sz w:val="96"/>
          <w:szCs w:val="96"/>
        </w:rPr>
        <w:t>図書館基礎講座</w:t>
      </w:r>
    </w:p>
    <w:p w:rsidR="00C242E1" w:rsidRPr="004F7E36" w:rsidRDefault="00C242E1" w:rsidP="004F7E36">
      <w:pPr>
        <w:spacing w:line="1040" w:lineRule="exact"/>
        <w:jc w:val="center"/>
        <w:rPr>
          <w:rFonts w:ascii="ＭＳ ゴシック" w:eastAsia="ＭＳ ゴシック" w:hAnsi="ＭＳ ゴシック"/>
          <w:b/>
          <w:color w:val="000000"/>
          <w:sz w:val="96"/>
          <w:szCs w:val="96"/>
        </w:rPr>
      </w:pPr>
      <w:r w:rsidRPr="004F7E36">
        <w:rPr>
          <w:rFonts w:ascii="ＭＳ ゴシック" w:eastAsia="ＭＳ ゴシック" w:hAnsi="ＭＳ ゴシック"/>
          <w:b/>
          <w:color w:val="000000"/>
          <w:sz w:val="96"/>
          <w:szCs w:val="96"/>
        </w:rPr>
        <w:t xml:space="preserve"> IN </w:t>
      </w:r>
      <w:r w:rsidRPr="004F7E36">
        <w:rPr>
          <w:rFonts w:ascii="ＭＳ ゴシック" w:eastAsia="ＭＳ ゴシック" w:hAnsi="ＭＳ ゴシック" w:hint="eastAsia"/>
          <w:b/>
          <w:color w:val="000000"/>
          <w:sz w:val="96"/>
          <w:szCs w:val="96"/>
        </w:rPr>
        <w:t>神奈川</w:t>
      </w:r>
    </w:p>
    <w:p w:rsidR="00C242E1" w:rsidRPr="00757B80" w:rsidRDefault="00C242E1">
      <w:pPr>
        <w:rPr>
          <w:rFonts w:ascii="ＭＳ ゴシック" w:eastAsia="ＭＳ ゴシック" w:hAnsi="ＭＳ ゴシック"/>
        </w:rPr>
      </w:pPr>
    </w:p>
    <w:p w:rsidR="00C242E1" w:rsidRPr="00EA4832" w:rsidRDefault="00C242E1">
      <w:pPr>
        <w:rPr>
          <w:rFonts w:ascii="ＭＳ ゴシック" w:eastAsia="ＭＳ ゴシック" w:hAnsi="ＭＳ ゴシック"/>
        </w:rPr>
      </w:pPr>
      <w:r w:rsidRPr="00757B80">
        <w:rPr>
          <w:rFonts w:ascii="ＭＳ ゴシック" w:eastAsia="ＭＳ ゴシック" w:hAnsi="ＭＳ ゴシック" w:hint="eastAsia"/>
        </w:rPr>
        <w:t xml:space="preserve">　</w:t>
      </w:r>
      <w:r w:rsidRPr="00EA4832">
        <w:rPr>
          <w:rFonts w:ascii="ＭＳ ゴシック" w:eastAsia="ＭＳ ゴシック" w:hAnsi="ＭＳ ゴシック" w:hint="eastAsia"/>
        </w:rPr>
        <w:t>関東では、例年日本図書館協会で開いていましたが、多くの方に聞いていただきたいと思い、今年は神奈川県で開催いたします。</w:t>
      </w:r>
    </w:p>
    <w:p w:rsidR="00C242E1" w:rsidRPr="00EA4832" w:rsidRDefault="00C242E1">
      <w:pPr>
        <w:rPr>
          <w:rFonts w:ascii="ＭＳ ゴシック" w:eastAsia="ＭＳ ゴシック" w:hAnsi="ＭＳ ゴシック"/>
        </w:rPr>
      </w:pPr>
      <w:r w:rsidRPr="00EA4832">
        <w:rPr>
          <w:rFonts w:ascii="ＭＳ ゴシック" w:eastAsia="ＭＳ ゴシック" w:hAnsi="ＭＳ ゴシック" w:hint="eastAsia"/>
        </w:rPr>
        <w:t xml:space="preserve">　この講座の内容は図書館の基本的なことが中心なので、司書として働く上で重要なことばかりです。講師は図書館に勤務している職員なので、日頃疑問に思っていることを現場の視点で答えてくれます。図書館に働いてあまり経験のない方、司書としてレベルアップしたい中堅、ベテランの方、多くの方の参加をお待ちしています。また、様々な図書館から参加されるので、他の図書館の職員と情報交換をしたいという方にもおすすめです。</w:t>
      </w:r>
    </w:p>
    <w:p w:rsidR="00C242E1" w:rsidRPr="00EA4832" w:rsidRDefault="00C242E1"/>
    <w:tbl>
      <w:tblPr>
        <w:tblW w:w="10678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3"/>
        <w:gridCol w:w="1723"/>
        <w:gridCol w:w="3364"/>
        <w:gridCol w:w="3698"/>
      </w:tblGrid>
      <w:tr w:rsidR="00C242E1" w:rsidRPr="00C1422B" w:rsidTr="00EA4832">
        <w:trPr>
          <w:cantSplit/>
          <w:trHeight w:val="345"/>
          <w:jc w:val="center"/>
        </w:trPr>
        <w:tc>
          <w:tcPr>
            <w:tcW w:w="1893" w:type="dxa"/>
          </w:tcPr>
          <w:p w:rsidR="00C242E1" w:rsidRPr="00C1422B" w:rsidRDefault="00C242E1" w:rsidP="004F7E36">
            <w:pPr>
              <w:spacing w:line="400" w:lineRule="exact"/>
              <w:jc w:val="center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日程</w:t>
            </w:r>
          </w:p>
        </w:tc>
        <w:tc>
          <w:tcPr>
            <w:tcW w:w="1723" w:type="dxa"/>
          </w:tcPr>
          <w:p w:rsidR="00C242E1" w:rsidRPr="00C1422B" w:rsidRDefault="00C242E1" w:rsidP="004F7E36">
            <w:pPr>
              <w:spacing w:line="400" w:lineRule="exact"/>
              <w:jc w:val="center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時間</w:t>
            </w:r>
          </w:p>
        </w:tc>
        <w:tc>
          <w:tcPr>
            <w:tcW w:w="3364" w:type="dxa"/>
          </w:tcPr>
          <w:p w:rsidR="00C242E1" w:rsidRPr="00C1422B" w:rsidRDefault="00C242E1" w:rsidP="004F7E36">
            <w:pPr>
              <w:spacing w:line="400" w:lineRule="exact"/>
              <w:jc w:val="center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内容</w:t>
            </w:r>
          </w:p>
        </w:tc>
        <w:tc>
          <w:tcPr>
            <w:tcW w:w="3698" w:type="dxa"/>
          </w:tcPr>
          <w:p w:rsidR="00C242E1" w:rsidRPr="00C1422B" w:rsidRDefault="00C242E1" w:rsidP="004F7E36">
            <w:pPr>
              <w:spacing w:line="400" w:lineRule="exact"/>
              <w:jc w:val="center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講師</w:t>
            </w:r>
          </w:p>
        </w:tc>
      </w:tr>
      <w:tr w:rsidR="00C242E1" w:rsidRPr="00C1422B" w:rsidTr="00EA4832">
        <w:trPr>
          <w:cantSplit/>
          <w:trHeight w:val="705"/>
          <w:jc w:val="center"/>
        </w:trPr>
        <w:tc>
          <w:tcPr>
            <w:tcW w:w="1893" w:type="dxa"/>
            <w:vMerge w:val="restart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１２月１日</w:t>
            </w:r>
          </w:p>
          <w:p w:rsidR="00C242E1" w:rsidRPr="00C1422B" w:rsidRDefault="00C242E1" w:rsidP="004F7E36">
            <w:pPr>
              <w:spacing w:line="400" w:lineRule="exact"/>
              <w:jc w:val="righ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（月）</w:t>
            </w:r>
          </w:p>
        </w:tc>
        <w:tc>
          <w:tcPr>
            <w:tcW w:w="1723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１０：３０～</w:t>
            </w:r>
          </w:p>
          <w:p w:rsidR="00C242E1" w:rsidRPr="00C1422B" w:rsidRDefault="00C242E1" w:rsidP="00EA4832">
            <w:pPr>
              <w:spacing w:line="400" w:lineRule="exact"/>
              <w:jc w:val="lef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 xml:space="preserve">　　１３：００</w:t>
            </w:r>
          </w:p>
        </w:tc>
        <w:tc>
          <w:tcPr>
            <w:tcW w:w="3364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第１講</w:t>
            </w:r>
          </w:p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「図書館の基礎」</w:t>
            </w:r>
          </w:p>
        </w:tc>
        <w:tc>
          <w:tcPr>
            <w:tcW w:w="3698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小林利幸</w:t>
            </w:r>
          </w:p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（神奈川県立図書館）</w:t>
            </w:r>
          </w:p>
        </w:tc>
      </w:tr>
      <w:tr w:rsidR="00C242E1" w:rsidRPr="00C1422B" w:rsidTr="00EA4832">
        <w:trPr>
          <w:cantSplit/>
          <w:trHeight w:val="675"/>
          <w:jc w:val="center"/>
        </w:trPr>
        <w:tc>
          <w:tcPr>
            <w:tcW w:w="1893" w:type="dxa"/>
            <w:vMerge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</w:p>
        </w:tc>
        <w:tc>
          <w:tcPr>
            <w:tcW w:w="1723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１４：００～</w:t>
            </w:r>
          </w:p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 xml:space="preserve">　　１６：３０</w:t>
            </w:r>
          </w:p>
        </w:tc>
        <w:tc>
          <w:tcPr>
            <w:tcW w:w="3364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第２講</w:t>
            </w:r>
          </w:p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「出版流通と資料選択」</w:t>
            </w:r>
          </w:p>
        </w:tc>
        <w:tc>
          <w:tcPr>
            <w:tcW w:w="3698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小形亮</w:t>
            </w:r>
          </w:p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28"/>
                <w:szCs w:val="28"/>
              </w:rPr>
            </w:pPr>
            <w:r w:rsidRPr="00C1422B">
              <w:rPr>
                <w:rFonts w:eastAsia="ＭＳ Ｐゴシック" w:hint="eastAsia"/>
                <w:color w:val="0000FF"/>
                <w:sz w:val="28"/>
                <w:szCs w:val="28"/>
              </w:rPr>
              <w:t>（練馬区立石神井図書館）</w:t>
            </w:r>
          </w:p>
        </w:tc>
      </w:tr>
      <w:tr w:rsidR="00C242E1" w:rsidRPr="00C1422B" w:rsidTr="00EA4832">
        <w:trPr>
          <w:cantSplit/>
          <w:trHeight w:val="687"/>
          <w:jc w:val="center"/>
        </w:trPr>
        <w:tc>
          <w:tcPr>
            <w:tcW w:w="1893" w:type="dxa"/>
            <w:vMerge w:val="restart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１２月１５日</w:t>
            </w:r>
          </w:p>
          <w:p w:rsidR="00C242E1" w:rsidRPr="00C1422B" w:rsidRDefault="00C242E1" w:rsidP="004F7E36">
            <w:pPr>
              <w:spacing w:line="400" w:lineRule="exact"/>
              <w:jc w:val="righ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（月）</w:t>
            </w:r>
          </w:p>
        </w:tc>
        <w:tc>
          <w:tcPr>
            <w:tcW w:w="1723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１０：３０～</w:t>
            </w:r>
          </w:p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 xml:space="preserve">　　１３：００</w:t>
            </w:r>
          </w:p>
        </w:tc>
        <w:tc>
          <w:tcPr>
            <w:tcW w:w="3364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第３講</w:t>
            </w:r>
          </w:p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28"/>
                <w:szCs w:val="28"/>
              </w:rPr>
            </w:pPr>
            <w:r w:rsidRPr="00C1422B">
              <w:rPr>
                <w:rFonts w:eastAsia="ＭＳ Ｐゴシック" w:hint="eastAsia"/>
                <w:color w:val="0000FF"/>
                <w:sz w:val="28"/>
                <w:szCs w:val="28"/>
              </w:rPr>
              <w:t>「現代の図書館の動向」</w:t>
            </w:r>
          </w:p>
        </w:tc>
        <w:tc>
          <w:tcPr>
            <w:tcW w:w="3698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三村敦美</w:t>
            </w:r>
          </w:p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（座間市立図書館）</w:t>
            </w:r>
          </w:p>
        </w:tc>
      </w:tr>
      <w:tr w:rsidR="00C242E1" w:rsidRPr="00C1422B" w:rsidTr="00EA4832">
        <w:trPr>
          <w:cantSplit/>
          <w:trHeight w:val="675"/>
          <w:jc w:val="center"/>
        </w:trPr>
        <w:tc>
          <w:tcPr>
            <w:tcW w:w="1893" w:type="dxa"/>
            <w:vMerge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</w:p>
        </w:tc>
        <w:tc>
          <w:tcPr>
            <w:tcW w:w="1723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１４：００～</w:t>
            </w:r>
          </w:p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 xml:space="preserve">　　１６：３０</w:t>
            </w:r>
          </w:p>
        </w:tc>
        <w:tc>
          <w:tcPr>
            <w:tcW w:w="3364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第４講</w:t>
            </w:r>
          </w:p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「図書館の自由」</w:t>
            </w:r>
          </w:p>
        </w:tc>
        <w:tc>
          <w:tcPr>
            <w:tcW w:w="3698" w:type="dxa"/>
          </w:tcPr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鈴木章生</w:t>
            </w:r>
          </w:p>
          <w:p w:rsidR="00C242E1" w:rsidRPr="00C1422B" w:rsidRDefault="00C242E1" w:rsidP="00EA4832">
            <w:pPr>
              <w:spacing w:line="400" w:lineRule="exact"/>
              <w:rPr>
                <w:rFonts w:eastAsia="ＭＳ Ｐゴシック"/>
                <w:color w:val="0000FF"/>
                <w:sz w:val="32"/>
                <w:szCs w:val="32"/>
              </w:rPr>
            </w:pPr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（図書館の自由委員会</w:t>
            </w:r>
            <w:bookmarkStart w:id="0" w:name="_GoBack"/>
            <w:bookmarkEnd w:id="0"/>
            <w:r w:rsidRPr="00C1422B">
              <w:rPr>
                <w:rFonts w:eastAsia="ＭＳ Ｐゴシック" w:hint="eastAsia"/>
                <w:color w:val="0000FF"/>
                <w:sz w:val="32"/>
                <w:szCs w:val="32"/>
              </w:rPr>
              <w:t>）</w:t>
            </w:r>
          </w:p>
        </w:tc>
      </w:tr>
    </w:tbl>
    <w:p w:rsidR="00C242E1" w:rsidRDefault="00C242E1">
      <w:pPr>
        <w:rPr>
          <w:rFonts w:ascii="ＭＳ ゴシック" w:eastAsia="ＭＳ ゴシック" w:hAnsi="ＭＳ ゴシック"/>
        </w:rPr>
      </w:pPr>
    </w:p>
    <w:p w:rsidR="00C242E1" w:rsidRPr="00757B80" w:rsidRDefault="00C242E1">
      <w:pPr>
        <w:rPr>
          <w:rFonts w:ascii="ＭＳ ゴシック" w:eastAsia="ＭＳ ゴシック" w:hAnsi="ＭＳ ゴシック"/>
        </w:rPr>
      </w:pPr>
      <w:r w:rsidRPr="00757B80">
        <w:rPr>
          <w:rFonts w:ascii="ＭＳ ゴシック" w:eastAsia="ＭＳ ゴシック" w:hAnsi="ＭＳ ゴシック" w:hint="eastAsia"/>
        </w:rPr>
        <w:t>ところ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57B80">
        <w:rPr>
          <w:rFonts w:ascii="ＭＳ ゴシック" w:eastAsia="ＭＳ ゴシック" w:hAnsi="ＭＳ ゴシック" w:hint="eastAsia"/>
        </w:rPr>
        <w:t>：ユニコムプラザさがみはら　セミナールーム１</w:t>
      </w:r>
    </w:p>
    <w:p w:rsidR="00C242E1" w:rsidRPr="00757B80" w:rsidRDefault="00C242E1">
      <w:pPr>
        <w:rPr>
          <w:rFonts w:ascii="ＭＳ ゴシック" w:eastAsia="ＭＳ ゴシック" w:hAnsi="ＭＳ ゴシック"/>
        </w:rPr>
      </w:pPr>
      <w:r w:rsidRPr="00757B80">
        <w:rPr>
          <w:rFonts w:ascii="ＭＳ ゴシック" w:eastAsia="ＭＳ ゴシック" w:hAnsi="ＭＳ ゴシック" w:hint="eastAsia"/>
        </w:rPr>
        <w:t xml:space="preserve">　　　　（小田急相模大野駅下車　</w:t>
      </w:r>
      <w:r w:rsidRPr="00757B80">
        <w:rPr>
          <w:rFonts w:ascii="ＭＳ ゴシック" w:eastAsia="ＭＳ ゴシック" w:hAnsi="ＭＳ ゴシック"/>
        </w:rPr>
        <w:t>Bono</w:t>
      </w:r>
      <w:r w:rsidRPr="00757B80">
        <w:rPr>
          <w:rFonts w:ascii="ＭＳ ゴシック" w:eastAsia="ＭＳ ゴシック" w:hAnsi="ＭＳ ゴシック" w:hint="eastAsia"/>
        </w:rPr>
        <w:t>相模大野サウスモール３階）</w:t>
      </w:r>
    </w:p>
    <w:p w:rsidR="00C242E1" w:rsidRPr="00757B80" w:rsidRDefault="00C242E1">
      <w:pPr>
        <w:rPr>
          <w:rFonts w:ascii="ＭＳ ゴシック" w:eastAsia="ＭＳ ゴシック" w:hAnsi="ＭＳ ゴシック"/>
        </w:rPr>
      </w:pPr>
      <w:r w:rsidRPr="00757B80">
        <w:rPr>
          <w:rFonts w:ascii="ＭＳ ゴシック" w:eastAsia="ＭＳ ゴシック" w:hAnsi="ＭＳ ゴシック" w:hint="eastAsia"/>
        </w:rPr>
        <w:t>資料費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57B80">
        <w:rPr>
          <w:rFonts w:ascii="ＭＳ ゴシック" w:eastAsia="ＭＳ ゴシック" w:hAnsi="ＭＳ ゴシック" w:hint="eastAsia"/>
        </w:rPr>
        <w:t>：２００円</w:t>
      </w:r>
    </w:p>
    <w:p w:rsidR="00C242E1" w:rsidRDefault="00C242E1" w:rsidP="00FF3B7E">
      <w:pPr>
        <w:rPr>
          <w:rFonts w:ascii="ＭＳ ゴシック" w:eastAsia="ＭＳ ゴシック" w:hAnsi="ＭＳ ゴシック"/>
        </w:rPr>
      </w:pPr>
      <w:r w:rsidRPr="00757B80">
        <w:rPr>
          <w:rFonts w:ascii="ＭＳ ゴシック" w:eastAsia="ＭＳ ゴシック" w:hAnsi="ＭＳ ゴシック" w:hint="eastAsia"/>
        </w:rPr>
        <w:t>申込方法：①名前、②所属　③連絡先　④受講希望科目（４科目通しでなくとも受講できます）を</w:t>
      </w:r>
    </w:p>
    <w:p w:rsidR="00C242E1" w:rsidRPr="00757B80" w:rsidRDefault="00C242E1" w:rsidP="00FF3B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明記の上、お申し込みください。</w:t>
      </w:r>
    </w:p>
    <w:p w:rsidR="00C242E1" w:rsidRPr="00757B80" w:rsidRDefault="00C242E1" w:rsidP="00757B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757B80">
        <w:rPr>
          <w:rFonts w:ascii="ＭＳ ゴシック" w:eastAsia="ＭＳ ゴシック" w:hAnsi="ＭＳ ゴシック" w:hint="eastAsia"/>
        </w:rPr>
        <w:t>メ</w:t>
      </w:r>
      <w:r>
        <w:rPr>
          <w:rFonts w:ascii="ＭＳ ゴシック" w:eastAsia="ＭＳ ゴシック" w:hAnsi="ＭＳ ゴシック" w:hint="eastAsia"/>
        </w:rPr>
        <w:t>ールまたはＦＡＸで受付いたします。</w:t>
      </w:r>
    </w:p>
    <w:p w:rsidR="00C242E1" w:rsidRPr="00757B80" w:rsidRDefault="00C242E1" w:rsidP="00FF3B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757B80"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>の</w:t>
      </w:r>
      <w:r w:rsidRPr="00757B80">
        <w:rPr>
          <w:rFonts w:ascii="ＭＳ ゴシック" w:eastAsia="ＭＳ ゴシック" w:hAnsi="ＭＳ ゴシック" w:hint="eastAsia"/>
        </w:rPr>
        <w:t>件名を「神奈川基礎講座」としてください。</w:t>
      </w:r>
    </w:p>
    <w:p w:rsidR="00C242E1" w:rsidRPr="00757B80" w:rsidRDefault="00C242E1">
      <w:pPr>
        <w:rPr>
          <w:rFonts w:ascii="ＭＳ ゴシック" w:eastAsia="ＭＳ ゴシック" w:hAnsi="ＭＳ ゴシック"/>
        </w:rPr>
      </w:pPr>
      <w:r w:rsidRPr="00757B80">
        <w:rPr>
          <w:rFonts w:ascii="ＭＳ ゴシック" w:eastAsia="ＭＳ ゴシック" w:hAnsi="ＭＳ ゴシック" w:hint="eastAsia"/>
        </w:rPr>
        <w:t>申込先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57B80">
        <w:rPr>
          <w:rFonts w:ascii="ＭＳ ゴシック" w:eastAsia="ＭＳ ゴシック" w:hAnsi="ＭＳ ゴシック" w:hint="eastAsia"/>
        </w:rPr>
        <w:t>：ＦＡＸ０３－３５２３－０８４１　電話０３－３５２３－０８１５</w:t>
      </w:r>
    </w:p>
    <w:p w:rsidR="00C242E1" w:rsidRDefault="00C242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757B80"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 xml:space="preserve">　</w:t>
      </w:r>
      <w:hyperlink r:id="rId5" w:history="1">
        <w:r w:rsidRPr="00757B80">
          <w:rPr>
            <w:rStyle w:val="Hyperlink"/>
            <w:rFonts w:ascii="ＭＳ ゴシック" w:eastAsia="ＭＳ ゴシック" w:hAnsi="ＭＳ ゴシック"/>
            <w:b/>
          </w:rPr>
          <w:t>kikaku@jla.or.jp</w:t>
        </w:r>
      </w:hyperlink>
    </w:p>
    <w:p w:rsidR="00C242E1" w:rsidRDefault="00C242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問合せ先</w:t>
      </w:r>
      <w:r w:rsidRPr="00757B80">
        <w:rPr>
          <w:rFonts w:ascii="ＭＳ ゴシック" w:eastAsia="ＭＳ ゴシック" w:hAnsi="ＭＳ ゴシック" w:hint="eastAsia"/>
        </w:rPr>
        <w:t>：日本図書館協会</w:t>
      </w:r>
      <w:r>
        <w:rPr>
          <w:rFonts w:ascii="ＭＳ ゴシック" w:eastAsia="ＭＳ ゴシック" w:hAnsi="ＭＳ ゴシック" w:hint="eastAsia"/>
        </w:rPr>
        <w:t>企画調査部　菊地</w:t>
      </w:r>
    </w:p>
    <w:p w:rsidR="00C242E1" w:rsidRPr="00757B80" w:rsidRDefault="00C242E1">
      <w:pPr>
        <w:rPr>
          <w:rFonts w:ascii="ＭＳ ゴシック" w:eastAsia="ＭＳ ゴシック" w:hAnsi="ＭＳ ゴシック"/>
        </w:rPr>
      </w:pPr>
    </w:p>
    <w:p w:rsidR="00C242E1" w:rsidRPr="00757B80" w:rsidRDefault="00C242E1">
      <w:pPr>
        <w:rPr>
          <w:rFonts w:ascii="ＭＳ ゴシック" w:eastAsia="ＭＳ ゴシック" w:hAnsi="ＭＳ ゴシック"/>
        </w:rPr>
      </w:pPr>
      <w:r w:rsidRPr="00757B80">
        <w:rPr>
          <w:rFonts w:ascii="ＭＳ ゴシック" w:eastAsia="ＭＳ ゴシック" w:hAnsi="ＭＳ ゴシック" w:hint="eastAsia"/>
        </w:rPr>
        <w:t>主催　日本図書館協会　「図書館基礎講座」神奈川地区実行委員会</w:t>
      </w:r>
    </w:p>
    <w:p w:rsidR="00C242E1" w:rsidRPr="00757B80" w:rsidRDefault="00C242E1">
      <w:pPr>
        <w:rPr>
          <w:rFonts w:ascii="ＭＳ ゴシック" w:eastAsia="ＭＳ ゴシック" w:hAnsi="ＭＳ ゴシック"/>
        </w:rPr>
      </w:pPr>
      <w:r w:rsidRPr="00757B80">
        <w:rPr>
          <w:rFonts w:ascii="ＭＳ ゴシック" w:eastAsia="ＭＳ ゴシック" w:hAnsi="ＭＳ ゴシック" w:hint="eastAsia"/>
        </w:rPr>
        <w:t>後援　図書館問題研究会　神奈川支部</w:t>
      </w:r>
    </w:p>
    <w:p w:rsidR="00C242E1" w:rsidRPr="00757B80" w:rsidRDefault="00C242E1" w:rsidP="00FF3B7E">
      <w:pPr>
        <w:rPr>
          <w:rFonts w:ascii="ＭＳ ゴシック" w:eastAsia="ＭＳ ゴシック" w:hAnsi="ＭＳ ゴシック"/>
        </w:rPr>
      </w:pPr>
    </w:p>
    <w:p w:rsidR="00C242E1" w:rsidRDefault="00C242E1" w:rsidP="00FF3B7E">
      <w:pPr>
        <w:rPr>
          <w:rFonts w:ascii="ＭＳ ゴシック" w:eastAsia="ＭＳ ゴシック" w:hAnsi="ＭＳ ゴシック"/>
        </w:rPr>
      </w:pPr>
      <w:r w:rsidRPr="00757B80">
        <w:rPr>
          <w:rFonts w:ascii="ＭＳ ゴシック" w:eastAsia="ＭＳ ゴシック" w:hAnsi="ＭＳ ゴシック" w:hint="eastAsia"/>
        </w:rPr>
        <w:t>交通案内</w:t>
      </w:r>
    </w:p>
    <w:p w:rsidR="00C242E1" w:rsidRDefault="00C242E1" w:rsidP="00FF3B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電車でお越しの場合</w:t>
      </w:r>
    </w:p>
    <w:p w:rsidR="00C242E1" w:rsidRDefault="00C242E1" w:rsidP="00FF3B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小田急線相模大野駅下車　徒歩３分</w:t>
      </w:r>
    </w:p>
    <w:p w:rsidR="00C242E1" w:rsidRPr="00757B80" w:rsidRDefault="00C242E1" w:rsidP="00FF3B7E">
      <w:pPr>
        <w:rPr>
          <w:rFonts w:ascii="ＭＳ ゴシック" w:eastAsia="ＭＳ ゴシック" w:hAnsi="ＭＳ ゴシック"/>
        </w:rPr>
      </w:pPr>
      <w:r w:rsidRPr="00757B80">
        <w:rPr>
          <w:rFonts w:ascii="ＭＳ ゴシック" w:eastAsia="ＭＳ ゴシック" w:hAnsi="ＭＳ ゴシック" w:hint="eastAsia"/>
        </w:rPr>
        <w:t xml:space="preserve">　</w:t>
      </w:r>
      <w:r w:rsidRPr="00757B80">
        <w:rPr>
          <w:rFonts w:ascii="ＭＳ ゴシック" w:eastAsia="ＭＳ ゴシック" w:hAnsi="ＭＳ ゴシック" w:cs="ヒラギノ角ゴ Pro W3" w:hint="eastAsia"/>
          <w:color w:val="1A1A1A"/>
          <w:kern w:val="0"/>
        </w:rPr>
        <w:t>相模大野駅中央改札口から北口デッキに出て、左手に進むと「</w:t>
      </w:r>
      <w:r w:rsidRPr="00757B80">
        <w:rPr>
          <w:rFonts w:ascii="ＭＳ ゴシック" w:eastAsia="ＭＳ ゴシック" w:hAnsi="ＭＳ ゴシック" w:cs="ヒラギノ角ゴ Pro W3"/>
          <w:color w:val="1A1A1A"/>
          <w:kern w:val="0"/>
        </w:rPr>
        <w:t>bono</w:t>
      </w:r>
      <w:r w:rsidRPr="00757B80">
        <w:rPr>
          <w:rFonts w:ascii="ＭＳ ゴシック" w:eastAsia="ＭＳ ゴシック" w:hAnsi="ＭＳ ゴシック" w:cs="ヒラギノ角ゴ Pro W3" w:hint="eastAsia"/>
          <w:color w:val="1A1A1A"/>
          <w:kern w:val="0"/>
        </w:rPr>
        <w:t>相模大野」がみえます。そのまま</w:t>
      </w:r>
      <w:r w:rsidRPr="00757B80">
        <w:rPr>
          <w:rFonts w:ascii="ＭＳ ゴシック" w:eastAsia="ＭＳ ゴシック" w:hAnsi="ＭＳ ゴシック" w:cs="ヒラギノ角ゴ Pro W3"/>
          <w:color w:val="1A1A1A"/>
          <w:kern w:val="0"/>
        </w:rPr>
        <w:t>Bono</w:t>
      </w:r>
      <w:r w:rsidRPr="00757B80">
        <w:rPr>
          <w:rFonts w:ascii="ＭＳ ゴシック" w:eastAsia="ＭＳ ゴシック" w:hAnsi="ＭＳ ゴシック" w:cs="ヒラギノ角ゴ Pro W3" w:hint="eastAsia"/>
          <w:color w:val="1A1A1A"/>
          <w:kern w:val="0"/>
        </w:rPr>
        <w:t>相模大野のショッピングセンターとサウスモールの間の</w:t>
      </w:r>
      <w:r w:rsidRPr="00757B80">
        <w:rPr>
          <w:rFonts w:ascii="ＭＳ ゴシック" w:eastAsia="ＭＳ ゴシック" w:hAnsi="ＭＳ ゴシック" w:cs="ヒラギノ角ゴ Pro W3"/>
          <w:color w:val="1A1A1A"/>
          <w:kern w:val="0"/>
        </w:rPr>
        <w:t>2F</w:t>
      </w:r>
      <w:r w:rsidRPr="00757B80">
        <w:rPr>
          <w:rFonts w:ascii="ＭＳ ゴシック" w:eastAsia="ＭＳ ゴシック" w:hAnsi="ＭＳ ゴシック" w:cs="ヒラギノ角ゴ Pro W3" w:hint="eastAsia"/>
          <w:color w:val="1A1A1A"/>
          <w:kern w:val="0"/>
        </w:rPr>
        <w:t>中央通路（ボーノウォーク）を進み、「</w:t>
      </w:r>
      <w:r w:rsidRPr="00757B80">
        <w:rPr>
          <w:rFonts w:ascii="ＭＳ ゴシック" w:eastAsia="ＭＳ ゴシック" w:hAnsi="ＭＳ ゴシック" w:cs="ヒラギノ角ゴ Pro W3"/>
          <w:color w:val="1A1A1A"/>
          <w:kern w:val="0"/>
        </w:rPr>
        <w:t>SoftBank</w:t>
      </w:r>
      <w:r w:rsidRPr="00757B80">
        <w:rPr>
          <w:rFonts w:ascii="ＭＳ ゴシック" w:eastAsia="ＭＳ ゴシック" w:hAnsi="ＭＳ ゴシック" w:cs="ヒラギノ角ゴ Pro W3" w:hint="eastAsia"/>
          <w:color w:val="1A1A1A"/>
          <w:kern w:val="0"/>
        </w:rPr>
        <w:t>」と「ほけん百花」の間を入ったところのエスカレーターで</w:t>
      </w:r>
      <w:r w:rsidRPr="00757B80">
        <w:rPr>
          <w:rFonts w:ascii="ＭＳ ゴシック" w:eastAsia="ＭＳ ゴシック" w:hAnsi="ＭＳ ゴシック" w:cs="ヒラギノ角ゴ Pro W3"/>
          <w:color w:val="1A1A1A"/>
          <w:kern w:val="0"/>
        </w:rPr>
        <w:t>3F</w:t>
      </w:r>
      <w:r w:rsidRPr="00757B80">
        <w:rPr>
          <w:rFonts w:ascii="ＭＳ ゴシック" w:eastAsia="ＭＳ ゴシック" w:hAnsi="ＭＳ ゴシック" w:cs="ヒラギノ角ゴ Pro W3" w:hint="eastAsia"/>
          <w:color w:val="1A1A1A"/>
          <w:kern w:val="0"/>
        </w:rPr>
        <w:t>に上ってください。</w:t>
      </w:r>
    </w:p>
    <w:p w:rsidR="00C242E1" w:rsidRDefault="00C242E1">
      <w:r w:rsidRPr="00C1422B">
        <w:rPr>
          <w:rFonts w:ascii="Helvetica" w:hAnsi="Helvetica" w:cs="Helvetica"/>
          <w:noProof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520.5pt;height:225.75pt;visibility:visible">
            <v:imagedata r:id="rId6" o:title=""/>
          </v:shape>
        </w:pict>
      </w:r>
    </w:p>
    <w:p w:rsidR="00C242E1" w:rsidRDefault="00C242E1"/>
    <w:p w:rsidR="00C242E1" w:rsidRDefault="00C242E1">
      <w:pPr>
        <w:rPr>
          <w:rFonts w:ascii="ＭＳ ゴシック" w:eastAsia="ＭＳ ゴシック" w:hAnsi="ＭＳ ゴシック"/>
        </w:rPr>
      </w:pPr>
      <w:r w:rsidRPr="00757B80">
        <w:rPr>
          <w:rFonts w:ascii="ＭＳ ゴシック" w:eastAsia="ＭＳ ゴシック" w:hAnsi="ＭＳ ゴシック" w:hint="eastAsia"/>
        </w:rPr>
        <w:t>車でお越しの場合</w:t>
      </w:r>
    </w:p>
    <w:p w:rsidR="00C242E1" w:rsidRDefault="00C242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※ユニコムプラザ利用による割引はございません。</w:t>
      </w:r>
    </w:p>
    <w:p w:rsidR="00C242E1" w:rsidRPr="00757B80" w:rsidRDefault="00C242E1">
      <w:pPr>
        <w:rPr>
          <w:rFonts w:ascii="ＭＳ ゴシック" w:eastAsia="ＭＳ ゴシック" w:hAnsi="ＭＳ ゴシック"/>
        </w:rPr>
      </w:pPr>
      <w:r w:rsidRPr="00C1422B">
        <w:rPr>
          <w:rFonts w:ascii="Helvetica" w:hAnsi="Helvetica" w:cs="Helvetica"/>
          <w:noProof/>
          <w:kern w:val="0"/>
        </w:rPr>
        <w:pict>
          <v:shape id="_x0000_i1026" type="#_x0000_t75" style="width:520.5pt;height:225.75pt;visibility:visible">
            <v:imagedata r:id="rId7" o:title=""/>
          </v:shape>
        </w:pict>
      </w:r>
    </w:p>
    <w:sectPr w:rsidR="00C242E1" w:rsidRPr="00757B80" w:rsidSect="00FF3B7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0C03"/>
    <w:multiLevelType w:val="hybridMultilevel"/>
    <w:tmpl w:val="716E2BA0"/>
    <w:lvl w:ilvl="0" w:tplc="0B4A6F9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B7E"/>
    <w:rsid w:val="000142D6"/>
    <w:rsid w:val="00057965"/>
    <w:rsid w:val="00320A56"/>
    <w:rsid w:val="004F7E36"/>
    <w:rsid w:val="005711A7"/>
    <w:rsid w:val="005C5DBC"/>
    <w:rsid w:val="0068743F"/>
    <w:rsid w:val="00757B80"/>
    <w:rsid w:val="00775C0F"/>
    <w:rsid w:val="0092145D"/>
    <w:rsid w:val="009437DF"/>
    <w:rsid w:val="00A92A8E"/>
    <w:rsid w:val="00C1422B"/>
    <w:rsid w:val="00C242E1"/>
    <w:rsid w:val="00EA4832"/>
    <w:rsid w:val="00EF2394"/>
    <w:rsid w:val="00F21966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65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2A8E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A8E"/>
    <w:rPr>
      <w:rFonts w:ascii="ヒラギノ角ゴ ProN W3" w:eastAsia="ヒラギノ角ゴ ProN W3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57B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ikaku@jla.or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162</Words>
  <Characters>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とばり ゆうすけ</dc:creator>
  <cp:keywords/>
  <dc:description/>
  <cp:lastModifiedBy>admin</cp:lastModifiedBy>
  <cp:revision>7</cp:revision>
  <dcterms:created xsi:type="dcterms:W3CDTF">2014-09-03T13:49:00Z</dcterms:created>
  <dcterms:modified xsi:type="dcterms:W3CDTF">2014-11-29T23:12:00Z</dcterms:modified>
</cp:coreProperties>
</file>